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FC03" w14:textId="68D4E2CA" w:rsidR="00CA12AC" w:rsidRDefault="00CA12AC" w:rsidP="00D506B9">
      <w:pPr>
        <w:rPr>
          <w:sz w:val="24"/>
          <w:szCs w:val="24"/>
        </w:rPr>
      </w:pPr>
      <w:r w:rsidRPr="00DE3725">
        <w:rPr>
          <w:b/>
          <w:noProof/>
          <w:sz w:val="24"/>
          <w:szCs w:val="24"/>
        </w:rPr>
        <mc:AlternateContent>
          <mc:Choice Requires="wps">
            <w:drawing>
              <wp:anchor distT="0" distB="182880" distL="114300" distR="114300" simplePos="0" relativeHeight="251659264" behindDoc="0" locked="1" layoutInCell="1" allowOverlap="0" wp14:anchorId="34B68F9B" wp14:editId="4A0D4A28">
                <wp:simplePos x="0" y="0"/>
                <wp:positionH relativeFrom="margin">
                  <wp:align>right</wp:align>
                </wp:positionH>
                <wp:positionV relativeFrom="page">
                  <wp:posOffset>2750820</wp:posOffset>
                </wp:positionV>
                <wp:extent cx="5595620" cy="1021080"/>
                <wp:effectExtent l="0" t="0" r="508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562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49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6"/>
                            </w:tblGrid>
                            <w:tr w:rsidR="00806250" w:rsidRPr="00A2775D" w14:paraId="4FA92BBC" w14:textId="77777777" w:rsidTr="00806250">
                              <w:trPr>
                                <w:trHeight w:val="360"/>
                              </w:trPr>
                              <w:tc>
                                <w:tcPr>
                                  <w:tcW w:w="8496" w:type="dxa"/>
                                  <w:shd w:val="clear" w:color="auto" w:fill="auto"/>
                                </w:tcPr>
                                <w:p w14:paraId="29FFA6A7" w14:textId="77777777" w:rsidR="00806250" w:rsidRPr="00A2775D" w:rsidRDefault="009779A0" w:rsidP="009D2C7C">
                                  <w:pPr>
                                    <w:spacing w:line="240" w:lineRule="auto"/>
                                    <w:rPr>
                                      <w:bCs/>
                                    </w:rPr>
                                  </w:pPr>
                                  <w:bookmarkStart w:id="0" w:name="_Hlk25242404"/>
                                  <w:r w:rsidRPr="00A2775D">
                                    <w:rPr>
                                      <w:bCs/>
                                    </w:rPr>
                                    <w:t>[Recipient Name]</w:t>
                                  </w:r>
                                </w:p>
                              </w:tc>
                            </w:tr>
                            <w:tr w:rsidR="00806250" w:rsidRPr="00A2775D" w14:paraId="15D0BCFE" w14:textId="77777777" w:rsidTr="00806250">
                              <w:trPr>
                                <w:trHeight w:val="360"/>
                              </w:trPr>
                              <w:tc>
                                <w:tcPr>
                                  <w:tcW w:w="8496" w:type="dxa"/>
                                  <w:shd w:val="clear" w:color="auto" w:fill="auto"/>
                                </w:tcPr>
                                <w:p w14:paraId="27FFA7AF" w14:textId="77777777" w:rsidR="00806250" w:rsidRPr="00A2775D" w:rsidRDefault="009779A0" w:rsidP="009D2C7C">
                                  <w:pPr>
                                    <w:spacing w:line="240" w:lineRule="auto"/>
                                    <w:rPr>
                                      <w:bCs/>
                                    </w:rPr>
                                  </w:pPr>
                                  <w:r w:rsidRPr="00A2775D">
                                    <w:rPr>
                                      <w:bCs/>
                                    </w:rPr>
                                    <w:t>[Sender’s Name]</w:t>
                                  </w:r>
                                </w:p>
                              </w:tc>
                            </w:tr>
                            <w:tr w:rsidR="00806250" w:rsidRPr="00A2775D" w14:paraId="072A742E" w14:textId="77777777" w:rsidTr="00806250">
                              <w:trPr>
                                <w:trHeight w:val="360"/>
                              </w:trPr>
                              <w:tc>
                                <w:tcPr>
                                  <w:tcW w:w="8496" w:type="dxa"/>
                                  <w:shd w:val="clear" w:color="auto" w:fill="auto"/>
                                </w:tcPr>
                                <w:p w14:paraId="03EF1CA4" w14:textId="77777777" w:rsidR="00806250" w:rsidRPr="00A2775D" w:rsidRDefault="009779A0" w:rsidP="009D2C7C">
                                  <w:pPr>
                                    <w:spacing w:line="240" w:lineRule="auto"/>
                                    <w:rPr>
                                      <w:bCs/>
                                    </w:rPr>
                                  </w:pPr>
                                  <w:r w:rsidRPr="00A2775D">
                                    <w:rPr>
                                      <w:bCs/>
                                    </w:rPr>
                                    <w:t xml:space="preserve">[Date of Memo: Month d, </w:t>
                                  </w:r>
                                  <w:proofErr w:type="spellStart"/>
                                  <w:r w:rsidRPr="00A2775D">
                                    <w:rPr>
                                      <w:bCs/>
                                    </w:rPr>
                                    <w:t>yyyy</w:t>
                                  </w:r>
                                  <w:proofErr w:type="spellEnd"/>
                                  <w:r w:rsidRPr="00A2775D">
                                    <w:rPr>
                                      <w:bCs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806250" w:rsidRPr="00A2775D" w14:paraId="60AC6D39" w14:textId="77777777" w:rsidTr="00806250">
                              <w:trPr>
                                <w:trHeight w:val="360"/>
                              </w:trPr>
                              <w:tc>
                                <w:tcPr>
                                  <w:tcW w:w="8496" w:type="dxa"/>
                                  <w:shd w:val="clear" w:color="auto" w:fill="auto"/>
                                </w:tcPr>
                                <w:p w14:paraId="02B7CFD2" w14:textId="177765EC" w:rsidR="00806250" w:rsidRPr="00A2775D" w:rsidRDefault="009779A0" w:rsidP="009D2C7C">
                                  <w:pPr>
                                    <w:spacing w:line="240" w:lineRule="auto"/>
                                    <w:rPr>
                                      <w:bCs/>
                                    </w:rPr>
                                  </w:pPr>
                                  <w:r w:rsidRPr="00A2775D">
                                    <w:rPr>
                                      <w:bCs/>
                                    </w:rPr>
                                    <w:t>[Subject line for message]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51E71DEB" w14:textId="77777777" w:rsidR="00DF7F87" w:rsidRPr="00A2775D" w:rsidRDefault="00DF7F87" w:rsidP="009D2C7C">
                            <w:pPr>
                              <w:spacing w:line="240" w:lineRule="auto"/>
                              <w:rPr>
                                <w:rStyle w:val="IntenseReference"/>
                                <w:rFonts w:asciiTheme="minorHAnsi" w:hAnsiTheme="minorHAnsi" w:cstheme="minorHAnsi"/>
                                <w:b w:val="0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68F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4pt;margin-top:216.6pt;width:440.6pt;height:80.4pt;z-index:251659264;visibility:visible;mso-wrap-style:square;mso-width-percent:0;mso-height-percent:0;mso-wrap-distance-left:9pt;mso-wrap-distance-top:0;mso-wrap-distance-right:9pt;mso-wrap-distance-bottom:14.4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" o:allowoverlap="f" fillcolor="white [3201]" stroked="f" strokeweight=".5pt">
                <v:textbox>
                  <w:txbxContent>
                    <w:tbl>
                      <w:tblPr>
                        <w:tblStyle w:val="TableGrid"/>
                        <w:tblW w:w="849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6"/>
                      </w:tblGrid>
                      <w:tr w:rsidR="00806250" w:rsidRPr="00A2775D" w14:paraId="4FA92BBC" w14:textId="77777777" w:rsidTr="00806250">
                        <w:trPr>
                          <w:trHeight w:val="360"/>
                        </w:trPr>
                        <w:tc>
                          <w:tcPr>
                            <w:tcW w:w="8496" w:type="dxa"/>
                            <w:shd w:val="clear" w:color="auto" w:fill="auto"/>
                          </w:tcPr>
                          <w:p w14:paraId="29FFA6A7" w14:textId="77777777" w:rsidR="00806250" w:rsidRPr="00A2775D" w:rsidRDefault="009779A0" w:rsidP="009D2C7C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bookmarkStart w:id="1" w:name="_Hlk25242404"/>
                            <w:r w:rsidRPr="00A2775D">
                              <w:rPr>
                                <w:bCs/>
                              </w:rPr>
                              <w:t>[Recipient Name]</w:t>
                            </w:r>
                          </w:p>
                        </w:tc>
                      </w:tr>
                      <w:tr w:rsidR="00806250" w:rsidRPr="00A2775D" w14:paraId="15D0BCFE" w14:textId="77777777" w:rsidTr="00806250">
                        <w:trPr>
                          <w:trHeight w:val="360"/>
                        </w:trPr>
                        <w:tc>
                          <w:tcPr>
                            <w:tcW w:w="8496" w:type="dxa"/>
                            <w:shd w:val="clear" w:color="auto" w:fill="auto"/>
                          </w:tcPr>
                          <w:p w14:paraId="27FFA7AF" w14:textId="77777777" w:rsidR="00806250" w:rsidRPr="00A2775D" w:rsidRDefault="009779A0" w:rsidP="009D2C7C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A2775D">
                              <w:rPr>
                                <w:bCs/>
                              </w:rPr>
                              <w:t>[Sender’s Name]</w:t>
                            </w:r>
                          </w:p>
                        </w:tc>
                      </w:tr>
                      <w:tr w:rsidR="00806250" w:rsidRPr="00A2775D" w14:paraId="072A742E" w14:textId="77777777" w:rsidTr="00806250">
                        <w:trPr>
                          <w:trHeight w:val="360"/>
                        </w:trPr>
                        <w:tc>
                          <w:tcPr>
                            <w:tcW w:w="8496" w:type="dxa"/>
                            <w:shd w:val="clear" w:color="auto" w:fill="auto"/>
                          </w:tcPr>
                          <w:p w14:paraId="03EF1CA4" w14:textId="77777777" w:rsidR="00806250" w:rsidRPr="00A2775D" w:rsidRDefault="009779A0" w:rsidP="009D2C7C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A2775D">
                              <w:rPr>
                                <w:bCs/>
                              </w:rPr>
                              <w:t xml:space="preserve">[Date of Memo: Month d, </w:t>
                            </w:r>
                            <w:proofErr w:type="spellStart"/>
                            <w:r w:rsidRPr="00A2775D">
                              <w:rPr>
                                <w:bCs/>
                              </w:rPr>
                              <w:t>yyyy</w:t>
                            </w:r>
                            <w:proofErr w:type="spellEnd"/>
                            <w:r w:rsidRPr="00A2775D">
                              <w:rPr>
                                <w:bCs/>
                              </w:rPr>
                              <w:t>]</w:t>
                            </w:r>
                          </w:p>
                        </w:tc>
                      </w:tr>
                      <w:tr w:rsidR="00806250" w:rsidRPr="00A2775D" w14:paraId="60AC6D39" w14:textId="77777777" w:rsidTr="00806250">
                        <w:trPr>
                          <w:trHeight w:val="360"/>
                        </w:trPr>
                        <w:tc>
                          <w:tcPr>
                            <w:tcW w:w="8496" w:type="dxa"/>
                            <w:shd w:val="clear" w:color="auto" w:fill="auto"/>
                          </w:tcPr>
                          <w:p w14:paraId="02B7CFD2" w14:textId="177765EC" w:rsidR="00806250" w:rsidRPr="00A2775D" w:rsidRDefault="009779A0" w:rsidP="009D2C7C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A2775D">
                              <w:rPr>
                                <w:bCs/>
                              </w:rPr>
                              <w:t>[Subject line for message]</w:t>
                            </w:r>
                          </w:p>
                        </w:tc>
                      </w:tr>
                      <w:bookmarkEnd w:id="1"/>
                    </w:tbl>
                    <w:p w14:paraId="51E71DEB" w14:textId="77777777" w:rsidR="00DF7F87" w:rsidRPr="00A2775D" w:rsidRDefault="00DF7F87" w:rsidP="009D2C7C">
                      <w:pPr>
                        <w:spacing w:line="240" w:lineRule="auto"/>
                        <w:rPr>
                          <w:rStyle w:val="IntenseReference"/>
                          <w:rFonts w:asciiTheme="minorHAnsi" w:hAnsiTheme="minorHAnsi" w:cstheme="minorHAnsi"/>
                          <w:b w:val="0"/>
                          <w:color w:val="auto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14:paraId="699FDB8D" w14:textId="270CBDBC" w:rsidR="00D12017" w:rsidRDefault="009779A0" w:rsidP="00F5175E">
      <w:r>
        <w:t>Text here</w:t>
      </w:r>
    </w:p>
    <w:p w14:paraId="6E711341" w14:textId="4D0C2283" w:rsidR="00127E5E" w:rsidRDefault="00127E5E" w:rsidP="00F5175E"/>
    <w:p w14:paraId="6A9ABB30" w14:textId="0128052D" w:rsidR="00E95E42" w:rsidRDefault="00127E5E" w:rsidP="00687791">
      <w:pPr>
        <w:spacing w:after="160" w:line="259" w:lineRule="auto"/>
      </w:pPr>
      <w:r>
        <w:br w:type="page"/>
      </w:r>
    </w:p>
    <w:p w14:paraId="19492A52" w14:textId="68A01966" w:rsidR="00F03A0F" w:rsidRDefault="00F03A0F" w:rsidP="00687791">
      <w:pPr>
        <w:spacing w:after="160" w:line="259" w:lineRule="auto"/>
      </w:pPr>
    </w:p>
    <w:p w14:paraId="60FB5A6F" w14:textId="77777777" w:rsidR="00F03A0F" w:rsidRDefault="00F03A0F">
      <w:pPr>
        <w:spacing w:after="160" w:line="259" w:lineRule="auto"/>
      </w:pPr>
      <w:r>
        <w:br w:type="page"/>
      </w:r>
    </w:p>
    <w:p w14:paraId="60DBBAF4" w14:textId="77777777" w:rsidR="00F03A0F" w:rsidRPr="00361B48" w:rsidRDefault="00F03A0F" w:rsidP="00687791">
      <w:pPr>
        <w:spacing w:after="160" w:line="259" w:lineRule="auto"/>
      </w:pPr>
    </w:p>
    <w:sectPr w:rsidR="00F03A0F" w:rsidRPr="00361B48" w:rsidSect="00127E5E">
      <w:headerReference w:type="default" r:id="rId11"/>
      <w:footerReference w:type="default" r:id="rId12"/>
      <w:headerReference w:type="first" r:id="rId13"/>
      <w:pgSz w:w="12240" w:h="15840" w:code="1"/>
      <w:pgMar w:top="2888" w:right="1080" w:bottom="720" w:left="1080" w:header="243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6F3A" w14:textId="77777777" w:rsidR="00C10CD4" w:rsidRDefault="00C10CD4" w:rsidP="0065430A">
      <w:pPr>
        <w:spacing w:line="240" w:lineRule="auto"/>
      </w:pPr>
      <w:r>
        <w:separator/>
      </w:r>
    </w:p>
  </w:endnote>
  <w:endnote w:type="continuationSeparator" w:id="0">
    <w:p w14:paraId="7D54CF58" w14:textId="77777777" w:rsidR="00C10CD4" w:rsidRDefault="00C10CD4" w:rsidP="00654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64E4" w14:textId="77777777" w:rsidR="00374EDC" w:rsidRDefault="00374EDC" w:rsidP="00374E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08A3" w14:textId="77777777" w:rsidR="00C10CD4" w:rsidRDefault="00C10CD4" w:rsidP="0065430A">
      <w:pPr>
        <w:spacing w:line="240" w:lineRule="auto"/>
      </w:pPr>
      <w:r>
        <w:separator/>
      </w:r>
    </w:p>
  </w:footnote>
  <w:footnote w:type="continuationSeparator" w:id="0">
    <w:p w14:paraId="69030405" w14:textId="77777777" w:rsidR="00C10CD4" w:rsidRDefault="00C10CD4" w:rsidP="006543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18C3" w14:textId="4D76E48B" w:rsidR="0065430A" w:rsidRDefault="00F03A0F">
    <w:pPr>
      <w:pStyle w:val="Header"/>
    </w:pPr>
    <w:r w:rsidRPr="00F03A0F">
      <w:rPr>
        <w:noProof/>
      </w:rPr>
      <w:drawing>
        <wp:anchor distT="0" distB="0" distL="114300" distR="114300" simplePos="0" relativeHeight="251677696" behindDoc="0" locked="0" layoutInCell="1" allowOverlap="1" wp14:anchorId="4C28ECE9" wp14:editId="11F07409">
          <wp:simplePos x="0" y="0"/>
          <wp:positionH relativeFrom="margin">
            <wp:posOffset>4179570</wp:posOffset>
          </wp:positionH>
          <wp:positionV relativeFrom="margin">
            <wp:posOffset>-1374252</wp:posOffset>
          </wp:positionV>
          <wp:extent cx="2370455" cy="561340"/>
          <wp:effectExtent l="0" t="0" r="4445" b="0"/>
          <wp:wrapSquare wrapText="bothSides"/>
          <wp:docPr id="15" name="Picture 1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45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3A0F">
      <w:rPr>
        <w:noProof/>
      </w:rPr>
      <w:drawing>
        <wp:anchor distT="0" distB="0" distL="114300" distR="114300" simplePos="0" relativeHeight="251678720" behindDoc="0" locked="0" layoutInCell="1" allowOverlap="1" wp14:anchorId="28EEE6B8" wp14:editId="149E8504">
          <wp:simplePos x="0" y="0"/>
          <wp:positionH relativeFrom="margin">
            <wp:posOffset>-1773555</wp:posOffset>
          </wp:positionH>
          <wp:positionV relativeFrom="margin">
            <wp:posOffset>-514350</wp:posOffset>
          </wp:positionV>
          <wp:extent cx="9001760" cy="205740"/>
          <wp:effectExtent l="0" t="0" r="254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1760" cy="205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31B4" w14:textId="2CDC458C" w:rsidR="00374EDC" w:rsidRDefault="00F03A0F">
    <w:pPr>
      <w:pStyle w:val="Header"/>
    </w:pPr>
    <w:r w:rsidRPr="00171805">
      <w:rPr>
        <w:noProof/>
      </w:rPr>
      <w:drawing>
        <wp:anchor distT="0" distB="0" distL="114300" distR="114300" simplePos="0" relativeHeight="251675648" behindDoc="0" locked="0" layoutInCell="1" allowOverlap="1" wp14:anchorId="42340ACC" wp14:editId="1FA6FC05">
          <wp:simplePos x="0" y="0"/>
          <wp:positionH relativeFrom="margin">
            <wp:posOffset>-1796415</wp:posOffset>
          </wp:positionH>
          <wp:positionV relativeFrom="margin">
            <wp:posOffset>-562087</wp:posOffset>
          </wp:positionV>
          <wp:extent cx="9001760" cy="205740"/>
          <wp:effectExtent l="0" t="0" r="254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1760" cy="205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B48">
      <w:rPr>
        <w:noProof/>
      </w:rPr>
      <w:drawing>
        <wp:anchor distT="0" distB="0" distL="114300" distR="114300" simplePos="0" relativeHeight="251672576" behindDoc="0" locked="0" layoutInCell="1" allowOverlap="1" wp14:anchorId="12F7145F" wp14:editId="1964D30B">
          <wp:simplePos x="0" y="0"/>
          <wp:positionH relativeFrom="margin">
            <wp:posOffset>4194175</wp:posOffset>
          </wp:positionH>
          <wp:positionV relativeFrom="margin">
            <wp:posOffset>-1394983</wp:posOffset>
          </wp:positionV>
          <wp:extent cx="2370455" cy="561340"/>
          <wp:effectExtent l="0" t="0" r="4445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45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E42"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0DE4EB37" wp14:editId="3C243D70">
              <wp:simplePos x="0" y="0"/>
              <wp:positionH relativeFrom="column">
                <wp:posOffset>-85725</wp:posOffset>
              </wp:positionH>
              <wp:positionV relativeFrom="paragraph">
                <wp:posOffset>374599</wp:posOffset>
              </wp:positionV>
              <wp:extent cx="2130425" cy="666750"/>
              <wp:effectExtent l="0" t="0" r="0" b="0"/>
              <wp:wrapTopAndBottom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425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7A8187" w14:textId="6BD5F32A" w:rsidR="00374EDC" w:rsidRDefault="00374EDC" w:rsidP="00374EDC">
                          <w:pPr>
                            <w:pStyle w:val="VTitle"/>
                            <w:suppressAutoHyphens/>
                            <w:spacing w:line="240" w:lineRule="auto"/>
                          </w:pPr>
                          <w:r>
                            <w:t>Memo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E4EB3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style="position:absolute;margin-left:-6.75pt;margin-top:29.5pt;width:167.75pt;height:52.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" filled="f" stroked="f" strokeweight=".5pt">
              <v:textbox>
                <w:txbxContent>
                  <w:p w14:paraId="107A8187" w14:textId="6BD5F32A" w:rsidR="00374EDC" w:rsidRDefault="00374EDC" w:rsidP="00374EDC">
                    <w:pPr>
                      <w:pStyle w:val="VTitle"/>
                      <w:suppressAutoHyphens/>
                      <w:spacing w:line="240" w:lineRule="auto"/>
                    </w:pPr>
                    <w:r>
                      <w:t>Memo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4E3A94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11C35E" wp14:editId="4FF1DB07">
              <wp:simplePos x="0" y="0"/>
              <wp:positionH relativeFrom="column">
                <wp:posOffset>-76200</wp:posOffset>
              </wp:positionH>
              <wp:positionV relativeFrom="paragraph">
                <wp:posOffset>1167130</wp:posOffset>
              </wp:positionV>
              <wp:extent cx="932180" cy="1307465"/>
              <wp:effectExtent l="0" t="0" r="1270" b="6985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2180" cy="13074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61E35D" w14:textId="77777777" w:rsidR="00374EDC" w:rsidRPr="00A2775D" w:rsidRDefault="00374EDC" w:rsidP="00374EDC">
                          <w:pPr>
                            <w:pStyle w:val="VTitle"/>
                            <w:suppressAutoHyphens/>
                            <w:spacing w:line="360" w:lineRule="exact"/>
                            <w:rPr>
                              <w:sz w:val="22"/>
                            </w:rPr>
                          </w:pPr>
                          <w:r w:rsidRPr="00A2775D">
                            <w:rPr>
                              <w:sz w:val="22"/>
                            </w:rPr>
                            <w:t>To:</w:t>
                          </w:r>
                        </w:p>
                        <w:p w14:paraId="295C3FA7" w14:textId="77777777" w:rsidR="00374EDC" w:rsidRPr="00A2775D" w:rsidRDefault="00374EDC" w:rsidP="00374EDC">
                          <w:pPr>
                            <w:pStyle w:val="VTitle"/>
                            <w:suppressAutoHyphens/>
                            <w:spacing w:line="360" w:lineRule="exact"/>
                            <w:rPr>
                              <w:sz w:val="22"/>
                            </w:rPr>
                          </w:pPr>
                          <w:r w:rsidRPr="00A2775D">
                            <w:rPr>
                              <w:sz w:val="22"/>
                            </w:rPr>
                            <w:t>From:</w:t>
                          </w:r>
                        </w:p>
                        <w:p w14:paraId="5302AD7A" w14:textId="77777777" w:rsidR="00374EDC" w:rsidRPr="00A2775D" w:rsidRDefault="00374EDC" w:rsidP="00374EDC">
                          <w:pPr>
                            <w:pStyle w:val="VTitle"/>
                            <w:suppressAutoHyphens/>
                            <w:spacing w:line="360" w:lineRule="exact"/>
                            <w:rPr>
                              <w:sz w:val="22"/>
                            </w:rPr>
                          </w:pPr>
                          <w:r w:rsidRPr="00A2775D">
                            <w:rPr>
                              <w:sz w:val="22"/>
                            </w:rPr>
                            <w:t>Date:</w:t>
                          </w:r>
                        </w:p>
                        <w:p w14:paraId="28C609EC" w14:textId="77777777" w:rsidR="00374EDC" w:rsidRPr="00A2775D" w:rsidRDefault="00374EDC" w:rsidP="00374EDC">
                          <w:pPr>
                            <w:pStyle w:val="VTitle"/>
                            <w:suppressAutoHyphens/>
                            <w:spacing w:line="360" w:lineRule="exact"/>
                            <w:rPr>
                              <w:sz w:val="22"/>
                            </w:rPr>
                          </w:pPr>
                          <w:r w:rsidRPr="00A2775D">
                            <w:rPr>
                              <w:sz w:val="22"/>
                            </w:rPr>
                            <w:t>Subject: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11C35E" id="Text Box 37" o:spid="_x0000_s1028" type="#_x0000_t202" style="position:absolute;margin-left:-6pt;margin-top:91.9pt;width:73.4pt;height:102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" fillcolor="white [3201]" stroked="f" strokeweight=".5pt">
              <v:textbox>
                <w:txbxContent>
                  <w:p w14:paraId="3F61E35D" w14:textId="77777777" w:rsidR="00374EDC" w:rsidRPr="00A2775D" w:rsidRDefault="00374EDC" w:rsidP="00374EDC">
                    <w:pPr>
                      <w:pStyle w:val="VTitle"/>
                      <w:suppressAutoHyphens/>
                      <w:spacing w:line="360" w:lineRule="exact"/>
                      <w:rPr>
                        <w:sz w:val="22"/>
                      </w:rPr>
                    </w:pPr>
                    <w:r w:rsidRPr="00A2775D">
                      <w:rPr>
                        <w:sz w:val="22"/>
                      </w:rPr>
                      <w:t>To:</w:t>
                    </w:r>
                  </w:p>
                  <w:p w14:paraId="295C3FA7" w14:textId="77777777" w:rsidR="00374EDC" w:rsidRPr="00A2775D" w:rsidRDefault="00374EDC" w:rsidP="00374EDC">
                    <w:pPr>
                      <w:pStyle w:val="VTitle"/>
                      <w:suppressAutoHyphens/>
                      <w:spacing w:line="360" w:lineRule="exact"/>
                      <w:rPr>
                        <w:sz w:val="22"/>
                      </w:rPr>
                    </w:pPr>
                    <w:r w:rsidRPr="00A2775D">
                      <w:rPr>
                        <w:sz w:val="22"/>
                      </w:rPr>
                      <w:t>From:</w:t>
                    </w:r>
                  </w:p>
                  <w:p w14:paraId="5302AD7A" w14:textId="77777777" w:rsidR="00374EDC" w:rsidRPr="00A2775D" w:rsidRDefault="00374EDC" w:rsidP="00374EDC">
                    <w:pPr>
                      <w:pStyle w:val="VTitle"/>
                      <w:suppressAutoHyphens/>
                      <w:spacing w:line="360" w:lineRule="exact"/>
                      <w:rPr>
                        <w:sz w:val="22"/>
                      </w:rPr>
                    </w:pPr>
                    <w:r w:rsidRPr="00A2775D">
                      <w:rPr>
                        <w:sz w:val="22"/>
                      </w:rPr>
                      <w:t>Date:</w:t>
                    </w:r>
                  </w:p>
                  <w:p w14:paraId="28C609EC" w14:textId="77777777" w:rsidR="00374EDC" w:rsidRPr="00A2775D" w:rsidRDefault="00374EDC" w:rsidP="00374EDC">
                    <w:pPr>
                      <w:pStyle w:val="VTitle"/>
                      <w:suppressAutoHyphens/>
                      <w:spacing w:line="360" w:lineRule="exact"/>
                      <w:rPr>
                        <w:sz w:val="22"/>
                      </w:rPr>
                    </w:pPr>
                    <w:r w:rsidRPr="00A2775D">
                      <w:rPr>
                        <w:sz w:val="22"/>
                      </w:rPr>
                      <w:t>Subject: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3F"/>
    <w:rsid w:val="00002374"/>
    <w:rsid w:val="000115F0"/>
    <w:rsid w:val="000123B0"/>
    <w:rsid w:val="00037B9B"/>
    <w:rsid w:val="000417E9"/>
    <w:rsid w:val="00062A13"/>
    <w:rsid w:val="00064B27"/>
    <w:rsid w:val="000923EB"/>
    <w:rsid w:val="0009460E"/>
    <w:rsid w:val="000B62E2"/>
    <w:rsid w:val="000C50F1"/>
    <w:rsid w:val="000D2F99"/>
    <w:rsid w:val="000E3D67"/>
    <w:rsid w:val="000F496E"/>
    <w:rsid w:val="00127E5E"/>
    <w:rsid w:val="00171805"/>
    <w:rsid w:val="0018465C"/>
    <w:rsid w:val="0018539D"/>
    <w:rsid w:val="001B5FF6"/>
    <w:rsid w:val="001C1D7D"/>
    <w:rsid w:val="001F5D3A"/>
    <w:rsid w:val="002230DD"/>
    <w:rsid w:val="00245043"/>
    <w:rsid w:val="00246378"/>
    <w:rsid w:val="00263ADF"/>
    <w:rsid w:val="00276C21"/>
    <w:rsid w:val="00286990"/>
    <w:rsid w:val="00296041"/>
    <w:rsid w:val="002C6BF7"/>
    <w:rsid w:val="002D0291"/>
    <w:rsid w:val="002D605D"/>
    <w:rsid w:val="002D7CBC"/>
    <w:rsid w:val="002F5CC5"/>
    <w:rsid w:val="00310795"/>
    <w:rsid w:val="00341984"/>
    <w:rsid w:val="00361B48"/>
    <w:rsid w:val="00374DEA"/>
    <w:rsid w:val="00374EDC"/>
    <w:rsid w:val="00393BC8"/>
    <w:rsid w:val="003D30E8"/>
    <w:rsid w:val="003D3768"/>
    <w:rsid w:val="003F4280"/>
    <w:rsid w:val="0040393E"/>
    <w:rsid w:val="00407B76"/>
    <w:rsid w:val="00410D35"/>
    <w:rsid w:val="0044583B"/>
    <w:rsid w:val="004B1225"/>
    <w:rsid w:val="004B67DE"/>
    <w:rsid w:val="004B6E32"/>
    <w:rsid w:val="004C2900"/>
    <w:rsid w:val="004D3EEE"/>
    <w:rsid w:val="004E3A94"/>
    <w:rsid w:val="004F56BC"/>
    <w:rsid w:val="0050060E"/>
    <w:rsid w:val="005145B0"/>
    <w:rsid w:val="005303AE"/>
    <w:rsid w:val="005303E8"/>
    <w:rsid w:val="005403D7"/>
    <w:rsid w:val="005471C6"/>
    <w:rsid w:val="00562A43"/>
    <w:rsid w:val="0056474D"/>
    <w:rsid w:val="005712ED"/>
    <w:rsid w:val="005773BD"/>
    <w:rsid w:val="00587319"/>
    <w:rsid w:val="00596682"/>
    <w:rsid w:val="005B3671"/>
    <w:rsid w:val="005B6C1C"/>
    <w:rsid w:val="005D492F"/>
    <w:rsid w:val="005F4C43"/>
    <w:rsid w:val="006011F8"/>
    <w:rsid w:val="0061458E"/>
    <w:rsid w:val="00615D7E"/>
    <w:rsid w:val="00617997"/>
    <w:rsid w:val="0062731B"/>
    <w:rsid w:val="00632A46"/>
    <w:rsid w:val="006415E7"/>
    <w:rsid w:val="006467AB"/>
    <w:rsid w:val="0065430A"/>
    <w:rsid w:val="006557DA"/>
    <w:rsid w:val="00661B87"/>
    <w:rsid w:val="00677BC2"/>
    <w:rsid w:val="00687791"/>
    <w:rsid w:val="00690C73"/>
    <w:rsid w:val="006A09C6"/>
    <w:rsid w:val="006A24AF"/>
    <w:rsid w:val="006B243E"/>
    <w:rsid w:val="006B2AB2"/>
    <w:rsid w:val="006B76BF"/>
    <w:rsid w:val="006C0B5D"/>
    <w:rsid w:val="006C3C74"/>
    <w:rsid w:val="006E0F8C"/>
    <w:rsid w:val="006E4010"/>
    <w:rsid w:val="006F5E25"/>
    <w:rsid w:val="00701EF2"/>
    <w:rsid w:val="00704E32"/>
    <w:rsid w:val="00704E9A"/>
    <w:rsid w:val="00710D56"/>
    <w:rsid w:val="00722079"/>
    <w:rsid w:val="007511BB"/>
    <w:rsid w:val="00765EB6"/>
    <w:rsid w:val="00772589"/>
    <w:rsid w:val="0077496B"/>
    <w:rsid w:val="00781C26"/>
    <w:rsid w:val="00793304"/>
    <w:rsid w:val="00797277"/>
    <w:rsid w:val="007A50F4"/>
    <w:rsid w:val="007F0A43"/>
    <w:rsid w:val="00803B32"/>
    <w:rsid w:val="00806250"/>
    <w:rsid w:val="00821818"/>
    <w:rsid w:val="008249E1"/>
    <w:rsid w:val="00833C2C"/>
    <w:rsid w:val="0084336E"/>
    <w:rsid w:val="0086168A"/>
    <w:rsid w:val="00871F90"/>
    <w:rsid w:val="008831A0"/>
    <w:rsid w:val="008B0872"/>
    <w:rsid w:val="008C6E26"/>
    <w:rsid w:val="008D185A"/>
    <w:rsid w:val="008D7A28"/>
    <w:rsid w:val="009212EE"/>
    <w:rsid w:val="00923EC4"/>
    <w:rsid w:val="009323EA"/>
    <w:rsid w:val="00932904"/>
    <w:rsid w:val="00935147"/>
    <w:rsid w:val="00936E1A"/>
    <w:rsid w:val="009779A0"/>
    <w:rsid w:val="009822F9"/>
    <w:rsid w:val="009952E4"/>
    <w:rsid w:val="009A395E"/>
    <w:rsid w:val="009B3527"/>
    <w:rsid w:val="009D2C7C"/>
    <w:rsid w:val="009F5EA3"/>
    <w:rsid w:val="00A13B90"/>
    <w:rsid w:val="00A2775D"/>
    <w:rsid w:val="00A60322"/>
    <w:rsid w:val="00A66F7B"/>
    <w:rsid w:val="00A741A9"/>
    <w:rsid w:val="00A8113F"/>
    <w:rsid w:val="00AA3B1C"/>
    <w:rsid w:val="00AE4DD8"/>
    <w:rsid w:val="00B02775"/>
    <w:rsid w:val="00B21162"/>
    <w:rsid w:val="00B463BD"/>
    <w:rsid w:val="00B479B3"/>
    <w:rsid w:val="00B9140E"/>
    <w:rsid w:val="00B960C5"/>
    <w:rsid w:val="00BB18EE"/>
    <w:rsid w:val="00BB3B0C"/>
    <w:rsid w:val="00C10CD4"/>
    <w:rsid w:val="00C20837"/>
    <w:rsid w:val="00C21725"/>
    <w:rsid w:val="00C76C1B"/>
    <w:rsid w:val="00C954A0"/>
    <w:rsid w:val="00CA12AC"/>
    <w:rsid w:val="00CA1DDC"/>
    <w:rsid w:val="00CB002D"/>
    <w:rsid w:val="00CB294F"/>
    <w:rsid w:val="00CE2F8D"/>
    <w:rsid w:val="00D12017"/>
    <w:rsid w:val="00D202B1"/>
    <w:rsid w:val="00D506B9"/>
    <w:rsid w:val="00D549DB"/>
    <w:rsid w:val="00D66252"/>
    <w:rsid w:val="00D97604"/>
    <w:rsid w:val="00DC05E7"/>
    <w:rsid w:val="00DC4B19"/>
    <w:rsid w:val="00DC588A"/>
    <w:rsid w:val="00DE3725"/>
    <w:rsid w:val="00DF2029"/>
    <w:rsid w:val="00DF2098"/>
    <w:rsid w:val="00DF7F87"/>
    <w:rsid w:val="00E0017B"/>
    <w:rsid w:val="00E359D5"/>
    <w:rsid w:val="00E36D86"/>
    <w:rsid w:val="00E71EDC"/>
    <w:rsid w:val="00E95E42"/>
    <w:rsid w:val="00EA4061"/>
    <w:rsid w:val="00EB3046"/>
    <w:rsid w:val="00EC0AEE"/>
    <w:rsid w:val="00ED67E8"/>
    <w:rsid w:val="00EF3D67"/>
    <w:rsid w:val="00F03A0F"/>
    <w:rsid w:val="00F240DE"/>
    <w:rsid w:val="00F33AED"/>
    <w:rsid w:val="00F36894"/>
    <w:rsid w:val="00F5175E"/>
    <w:rsid w:val="00F53813"/>
    <w:rsid w:val="00F7510A"/>
    <w:rsid w:val="00F803B5"/>
    <w:rsid w:val="00F823E9"/>
    <w:rsid w:val="00F96E88"/>
    <w:rsid w:val="00FA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EBDC0"/>
  <w15:chartTrackingRefBased/>
  <w15:docId w15:val="{D31F5991-211C-844C-AE38-14F2DEE0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E0F8C"/>
    <w:pPr>
      <w:spacing w:after="0" w:line="300" w:lineRule="auto"/>
    </w:pPr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DEA"/>
    <w:pPr>
      <w:keepNext/>
      <w:keepLines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4DEA"/>
    <w:pPr>
      <w:keepNext/>
      <w:keepLines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74DEA"/>
    <w:pPr>
      <w:keepNext/>
      <w:keepLines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74DEA"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C5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4DEA"/>
    <w:rPr>
      <w:rFonts w:asciiTheme="majorHAnsi" w:eastAsiaTheme="majorEastAsia" w:hAnsiTheme="majorHAnsi" w:cstheme="majorBidi"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74DEA"/>
    <w:rPr>
      <w:rFonts w:asciiTheme="majorHAnsi" w:eastAsiaTheme="majorEastAsia" w:hAnsiTheme="majorHAnsi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DEA"/>
    <w:rPr>
      <w:rFonts w:asciiTheme="majorHAnsi" w:eastAsiaTheme="majorEastAsia" w:hAnsiTheme="majorHAnsi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DEA"/>
    <w:rPr>
      <w:rFonts w:asciiTheme="majorHAnsi" w:eastAsiaTheme="majorEastAsia" w:hAnsiTheme="majorHAnsi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rsid w:val="00B960C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960C5"/>
  </w:style>
  <w:style w:type="paragraph" w:styleId="Footer">
    <w:name w:val="footer"/>
    <w:basedOn w:val="Normal"/>
    <w:link w:val="FooterChar"/>
    <w:uiPriority w:val="99"/>
    <w:rsid w:val="00B960C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960C5"/>
  </w:style>
  <w:style w:type="paragraph" w:styleId="Title">
    <w:name w:val="Title"/>
    <w:basedOn w:val="Normal"/>
    <w:next w:val="Normal"/>
    <w:link w:val="TitleChar"/>
    <w:uiPriority w:val="10"/>
    <w:qFormat/>
    <w:rsid w:val="00374D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D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60C5"/>
    <w:pPr>
      <w:numPr>
        <w:ilvl w:val="1"/>
      </w:numPr>
      <w:spacing w:after="160" w:line="259" w:lineRule="auto"/>
    </w:pPr>
    <w:rPr>
      <w:rFonts w:asciiTheme="minorHAnsi" w:hAnsiTheme="minorHAnsi"/>
      <w:color w:val="7F7F7F" w:themeColor="text1" w:themeTint="8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60C5"/>
    <w:rPr>
      <w:rFonts w:eastAsiaTheme="minorEastAsia"/>
      <w:color w:val="7F7F7F" w:themeColor="text1" w:themeTint="80"/>
      <w:spacing w:val="15"/>
      <w:sz w:val="24"/>
    </w:rPr>
  </w:style>
  <w:style w:type="character" w:styleId="Emphasis">
    <w:name w:val="Emphasis"/>
    <w:basedOn w:val="DefaultParagraphFont"/>
    <w:uiPriority w:val="20"/>
    <w:semiHidden/>
    <w:qFormat/>
    <w:rsid w:val="00B960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0C5"/>
    <w:pPr>
      <w:spacing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9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2"/>
    <w:qFormat/>
    <w:rsid w:val="00B960C5"/>
    <w:pPr>
      <w:spacing w:after="0" w:line="240" w:lineRule="auto"/>
    </w:pPr>
  </w:style>
  <w:style w:type="paragraph" w:customStyle="1" w:styleId="VTitle">
    <w:name w:val="V Title"/>
    <w:basedOn w:val="Normal"/>
    <w:rsid w:val="0065430A"/>
    <w:pPr>
      <w:spacing w:line="264" w:lineRule="auto"/>
    </w:pPr>
    <w:rPr>
      <w:b/>
      <w:sz w:val="72"/>
    </w:rPr>
  </w:style>
  <w:style w:type="character" w:styleId="PlaceholderText">
    <w:name w:val="Placeholder Text"/>
    <w:basedOn w:val="DefaultParagraphFont"/>
    <w:uiPriority w:val="99"/>
    <w:semiHidden/>
    <w:rsid w:val="0018539D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6F5E25"/>
    <w:rPr>
      <w:b/>
      <w:bCs/>
      <w:smallCaps/>
      <w:color w:val="5B6770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Z1/Downloads/memo-form-nocc_20-04-03.dotx" TargetMode="External"/></Relationships>
</file>

<file path=word/theme/theme1.xml><?xml version="1.0" encoding="utf-8"?>
<a:theme xmlns:a="http://schemas.openxmlformats.org/drawingml/2006/main" name="Office Theme">
  <a:themeElements>
    <a:clrScheme name="Valmont">
      <a:dk1>
        <a:srgbClr val="000000"/>
      </a:dk1>
      <a:lt1>
        <a:srgbClr val="FFFFFF"/>
      </a:lt1>
      <a:dk2>
        <a:srgbClr val="00688B"/>
      </a:dk2>
      <a:lt2>
        <a:srgbClr val="D6D2C4"/>
      </a:lt2>
      <a:accent1>
        <a:srgbClr val="5B6770"/>
      </a:accent1>
      <a:accent2>
        <a:srgbClr val="0085CA"/>
      </a:accent2>
      <a:accent3>
        <a:srgbClr val="007D9E"/>
      </a:accent3>
      <a:accent4>
        <a:srgbClr val="236192"/>
      </a:accent4>
      <a:accent5>
        <a:srgbClr val="69A5BF"/>
      </a:accent5>
      <a:accent6>
        <a:srgbClr val="4F868E"/>
      </a:accent6>
      <a:hlink>
        <a:srgbClr val="3399FF"/>
      </a:hlink>
      <a:folHlink>
        <a:srgbClr val="8C3EC6"/>
      </a:folHlink>
    </a:clrScheme>
    <a:fontScheme name="Valm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almont Process" ma:contentTypeID="0x010100A1A4B627A84D064F998B20925BB8F7120016C0C642CF4DCC429A29397BAE7BC674" ma:contentTypeVersion="4" ma:contentTypeDescription="" ma:contentTypeScope="" ma:versionID="7eac65c4fbef92eccea481e08f551f7a">
  <xsd:schema xmlns:xsd="http://www.w3.org/2001/XMLSchema" xmlns:xs="http://www.w3.org/2001/XMLSchema" xmlns:p="http://schemas.microsoft.com/office/2006/metadata/properties" xmlns:ns1="http://schemas.microsoft.com/sharepoint/v3" xmlns:ns2="5eb8997a-9601-412c-8d2b-238b939d634d" targetNamespace="http://schemas.microsoft.com/office/2006/metadata/properties" ma:root="true" ma:fieldsID="27f53f7e439aeada0398a34e70f005f2" ns1:_="" ns2:_="">
    <xsd:import namespace="http://schemas.microsoft.com/sharepoint/v3"/>
    <xsd:import namespace="5eb8997a-9601-412c-8d2b-238b939d634d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DocumentTyp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997a-9601-412c-8d2b-238b939d634d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Select ..." ma:format="Dropdown" ma:internalName="Classification">
      <xsd:simpleType>
        <xsd:restriction base="dms:Choice">
          <xsd:enumeration value="Select ..."/>
          <xsd:enumeration value="Confidential"/>
          <xsd:enumeration value="Proprietary"/>
          <xsd:enumeration value="Public"/>
        </xsd:restriction>
      </xsd:simpleType>
    </xsd:element>
    <xsd:element name="DocumentType" ma:index="9" nillable="true" ma:displayName="DocumentType" ma:default="Select ..." ma:format="Dropdown" ma:internalName="DocumentType">
      <xsd:simpleType>
        <xsd:restriction base="dms:Choice">
          <xsd:enumeration value="Select ..."/>
          <xsd:enumeration value="Checklists"/>
          <xsd:enumeration value="Forms"/>
          <xsd:enumeration value="Policy"/>
          <xsd:enumeration value="Procedure"/>
          <xsd:enumeration value="Strategy"/>
          <xsd:enumeration value="Refer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5eb8997a-9601-412c-8d2b-238b939d634d">Select ...</Classification>
    <DocumentType xmlns="5eb8997a-9601-412c-8d2b-238b939d634d">Select ...</DocumentType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B924F-4D66-49C5-9C4C-60CB014B91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CCCC01-E75E-4F82-94D3-A14E0345B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b8997a-9601-412c-8d2b-238b939d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E17A0-BFEF-4F87-991E-C29CF552CA1D}">
  <ds:schemaRefs>
    <ds:schemaRef ds:uri="http://schemas.microsoft.com/office/2006/metadata/properties"/>
    <ds:schemaRef ds:uri="http://schemas.microsoft.com/office/infopath/2007/PartnerControls"/>
    <ds:schemaRef ds:uri="5eb8997a-9601-412c-8d2b-238b939d634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0EA3A1F-B921-114B-AD0B-5B0D0D12442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0B50CC3-EEEB-4598-835A-B12238986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memo-form-nocc_20-04-03.dotx</Template>
  <TotalTime>0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Valmont Memo Form</vt:lpstr>
    </vt:vector>
  </TitlesOfParts>
  <Manager>marketing</Manager>
  <Company>Valmont Industries, Inc.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Valmont Memo Form</dc:title>
  <dc:subject>memo form template</dc:subject>
  <dc:creator>Microsoft Office User</dc:creator>
  <cp:keywords>memo form template; valmont;</cp:keywords>
  <dc:description/>
  <cp:lastModifiedBy>Zwiener, Jill A.</cp:lastModifiedBy>
  <cp:revision>2</cp:revision>
  <cp:lastPrinted>2020-01-13T23:20:00Z</cp:lastPrinted>
  <dcterms:created xsi:type="dcterms:W3CDTF">2021-08-31T00:15:00Z</dcterms:created>
  <dcterms:modified xsi:type="dcterms:W3CDTF">2021-08-31T00:15:00Z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0x010100A1A4B627A84D064F998B20925BB8F7120016C0C642CF4DCC429A29397BAE7BC674</vt:lpwstr>
  </property>
</Properties>
</file>