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9" w:rsidRDefault="00192599" w:rsidP="00192599">
      <w:pPr>
        <w:pStyle w:val="Headlinetext"/>
        <w:tabs>
          <w:tab w:val="left" w:pos="720"/>
        </w:tabs>
        <w:ind w:left="720" w:right="720"/>
        <w:jc w:val="center"/>
      </w:pPr>
      <w:r>
        <w:t>[Title Here]</w:t>
      </w:r>
    </w:p>
    <w:p w:rsidR="00192599" w:rsidRDefault="00192599" w:rsidP="00192599">
      <w:r>
        <w:t xml:space="preserve"> [Content here]</w:t>
      </w:r>
    </w:p>
    <w:p w:rsidR="00192599" w:rsidRDefault="00192599" w:rsidP="00192599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6C4991" w:rsidRDefault="006C4991" w:rsidP="004E0677"/>
    <w:p w:rsidR="00DB5889" w:rsidRPr="00DB5889" w:rsidRDefault="00DB5889" w:rsidP="00670C4F"/>
    <w:sectPr w:rsidR="00DB5889" w:rsidRPr="00DB5889" w:rsidSect="005D0B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610" w:right="1080" w:bottom="720" w:left="1080" w:header="90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CE" w:rsidRDefault="003D59CE" w:rsidP="0065430A">
      <w:pPr>
        <w:spacing w:line="240" w:lineRule="auto"/>
      </w:pPr>
      <w:r>
        <w:separator/>
      </w:r>
    </w:p>
  </w:endnote>
  <w:endnote w:type="continuationSeparator" w:id="0">
    <w:p w:rsidR="003D59CE" w:rsidRDefault="003D59CE" w:rsidP="00654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AD" w:rsidRDefault="00EC0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AD" w:rsidRDefault="00EC0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AD" w:rsidRDefault="00EC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CE" w:rsidRDefault="003D59CE" w:rsidP="0065430A">
      <w:pPr>
        <w:spacing w:line="240" w:lineRule="auto"/>
      </w:pPr>
      <w:r>
        <w:separator/>
      </w:r>
    </w:p>
  </w:footnote>
  <w:footnote w:type="continuationSeparator" w:id="0">
    <w:p w:rsidR="003D59CE" w:rsidRDefault="003D59CE" w:rsidP="00654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AD" w:rsidRDefault="00EC0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D9" w:rsidRDefault="001628B8" w:rsidP="001628B8">
    <w:pPr>
      <w:pStyle w:val="Header"/>
      <w:tabs>
        <w:tab w:val="clear" w:pos="4680"/>
        <w:tab w:val="clear" w:pos="9360"/>
        <w:tab w:val="left" w:pos="34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89" w:rsidRDefault="00DB5889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7456" behindDoc="1" locked="1" layoutInCell="1" allowOverlap="1" wp14:anchorId="2BD59F71" wp14:editId="3D528EB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22235" cy="1483995"/>
          <wp:effectExtent l="0" t="0" r="0" b="190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lmont_header_1911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831" cy="1483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A4"/>
    <w:rsid w:val="00001438"/>
    <w:rsid w:val="00002374"/>
    <w:rsid w:val="000361DE"/>
    <w:rsid w:val="000417E9"/>
    <w:rsid w:val="000567BE"/>
    <w:rsid w:val="00062A13"/>
    <w:rsid w:val="00064414"/>
    <w:rsid w:val="00064B27"/>
    <w:rsid w:val="000923EB"/>
    <w:rsid w:val="0009460E"/>
    <w:rsid w:val="00094EE4"/>
    <w:rsid w:val="000A158A"/>
    <w:rsid w:val="000C50F1"/>
    <w:rsid w:val="000D2F99"/>
    <w:rsid w:val="000D3586"/>
    <w:rsid w:val="000E3D67"/>
    <w:rsid w:val="000F496E"/>
    <w:rsid w:val="001628B8"/>
    <w:rsid w:val="0018465C"/>
    <w:rsid w:val="0018539D"/>
    <w:rsid w:val="00192599"/>
    <w:rsid w:val="001B5FF6"/>
    <w:rsid w:val="001D16AF"/>
    <w:rsid w:val="001E5069"/>
    <w:rsid w:val="002230DD"/>
    <w:rsid w:val="00245043"/>
    <w:rsid w:val="00246378"/>
    <w:rsid w:val="00263ADF"/>
    <w:rsid w:val="00283C12"/>
    <w:rsid w:val="00286990"/>
    <w:rsid w:val="00296041"/>
    <w:rsid w:val="002C6BF7"/>
    <w:rsid w:val="002D0291"/>
    <w:rsid w:val="002D7CBC"/>
    <w:rsid w:val="002F5CC5"/>
    <w:rsid w:val="00310795"/>
    <w:rsid w:val="00360308"/>
    <w:rsid w:val="00374DEA"/>
    <w:rsid w:val="00393BC8"/>
    <w:rsid w:val="00396B72"/>
    <w:rsid w:val="003C4140"/>
    <w:rsid w:val="003D3768"/>
    <w:rsid w:val="003D59CE"/>
    <w:rsid w:val="003E6B14"/>
    <w:rsid w:val="003F3656"/>
    <w:rsid w:val="003F4280"/>
    <w:rsid w:val="0040393E"/>
    <w:rsid w:val="004064A2"/>
    <w:rsid w:val="00407B76"/>
    <w:rsid w:val="004448C4"/>
    <w:rsid w:val="0044583B"/>
    <w:rsid w:val="00464B29"/>
    <w:rsid w:val="004664A2"/>
    <w:rsid w:val="004B1EBF"/>
    <w:rsid w:val="004B67DE"/>
    <w:rsid w:val="004E0677"/>
    <w:rsid w:val="004F56BC"/>
    <w:rsid w:val="005023D5"/>
    <w:rsid w:val="00521D41"/>
    <w:rsid w:val="005303E8"/>
    <w:rsid w:val="005403D7"/>
    <w:rsid w:val="005471C6"/>
    <w:rsid w:val="00561780"/>
    <w:rsid w:val="00562A43"/>
    <w:rsid w:val="0056474D"/>
    <w:rsid w:val="0057400B"/>
    <w:rsid w:val="00593059"/>
    <w:rsid w:val="005B3671"/>
    <w:rsid w:val="005B6C1C"/>
    <w:rsid w:val="005C49D7"/>
    <w:rsid w:val="005D0B92"/>
    <w:rsid w:val="005D492F"/>
    <w:rsid w:val="005E30EA"/>
    <w:rsid w:val="005F10A4"/>
    <w:rsid w:val="005F4C43"/>
    <w:rsid w:val="006011F8"/>
    <w:rsid w:val="0061458E"/>
    <w:rsid w:val="00615D7E"/>
    <w:rsid w:val="00617997"/>
    <w:rsid w:val="00624539"/>
    <w:rsid w:val="0062731B"/>
    <w:rsid w:val="006415E7"/>
    <w:rsid w:val="00641813"/>
    <w:rsid w:val="006467AB"/>
    <w:rsid w:val="0065430A"/>
    <w:rsid w:val="0065565A"/>
    <w:rsid w:val="00661B87"/>
    <w:rsid w:val="00670C4F"/>
    <w:rsid w:val="00672C25"/>
    <w:rsid w:val="00677BC2"/>
    <w:rsid w:val="00690C73"/>
    <w:rsid w:val="006A09C6"/>
    <w:rsid w:val="006A24AF"/>
    <w:rsid w:val="006A593C"/>
    <w:rsid w:val="006A6868"/>
    <w:rsid w:val="006B243E"/>
    <w:rsid w:val="006B2AB2"/>
    <w:rsid w:val="006B76BF"/>
    <w:rsid w:val="006C0B5D"/>
    <w:rsid w:val="006C3C74"/>
    <w:rsid w:val="006C4991"/>
    <w:rsid w:val="006E0F8C"/>
    <w:rsid w:val="006F3CFD"/>
    <w:rsid w:val="006F5E25"/>
    <w:rsid w:val="006F7C64"/>
    <w:rsid w:val="00701EF2"/>
    <w:rsid w:val="00704E9A"/>
    <w:rsid w:val="00722079"/>
    <w:rsid w:val="00744175"/>
    <w:rsid w:val="007511BB"/>
    <w:rsid w:val="00765EB6"/>
    <w:rsid w:val="00772589"/>
    <w:rsid w:val="0077496B"/>
    <w:rsid w:val="00781C26"/>
    <w:rsid w:val="00793304"/>
    <w:rsid w:val="007C6E20"/>
    <w:rsid w:val="007F0A43"/>
    <w:rsid w:val="00803B32"/>
    <w:rsid w:val="00806250"/>
    <w:rsid w:val="00821818"/>
    <w:rsid w:val="008249E1"/>
    <w:rsid w:val="00833C2C"/>
    <w:rsid w:val="0086168A"/>
    <w:rsid w:val="00865E25"/>
    <w:rsid w:val="00871F90"/>
    <w:rsid w:val="00877B76"/>
    <w:rsid w:val="008827A1"/>
    <w:rsid w:val="008A04E9"/>
    <w:rsid w:val="008A7C5A"/>
    <w:rsid w:val="008B0872"/>
    <w:rsid w:val="008D185A"/>
    <w:rsid w:val="00923EC4"/>
    <w:rsid w:val="00926237"/>
    <w:rsid w:val="009323EA"/>
    <w:rsid w:val="00935147"/>
    <w:rsid w:val="00936E1A"/>
    <w:rsid w:val="00944739"/>
    <w:rsid w:val="0097337A"/>
    <w:rsid w:val="009822F9"/>
    <w:rsid w:val="009952E4"/>
    <w:rsid w:val="009A395E"/>
    <w:rsid w:val="009A58B5"/>
    <w:rsid w:val="009B5F31"/>
    <w:rsid w:val="009D2C7C"/>
    <w:rsid w:val="009F1643"/>
    <w:rsid w:val="009F410E"/>
    <w:rsid w:val="009F5EA3"/>
    <w:rsid w:val="00A05205"/>
    <w:rsid w:val="00A60322"/>
    <w:rsid w:val="00A73A1F"/>
    <w:rsid w:val="00A741A9"/>
    <w:rsid w:val="00A815F0"/>
    <w:rsid w:val="00A9145A"/>
    <w:rsid w:val="00AE4DD8"/>
    <w:rsid w:val="00B12487"/>
    <w:rsid w:val="00B21162"/>
    <w:rsid w:val="00B463BD"/>
    <w:rsid w:val="00B511A8"/>
    <w:rsid w:val="00B530D9"/>
    <w:rsid w:val="00B6277D"/>
    <w:rsid w:val="00B9140E"/>
    <w:rsid w:val="00B960C5"/>
    <w:rsid w:val="00BB3B0C"/>
    <w:rsid w:val="00C000B8"/>
    <w:rsid w:val="00C20837"/>
    <w:rsid w:val="00C22538"/>
    <w:rsid w:val="00C760EC"/>
    <w:rsid w:val="00C954A0"/>
    <w:rsid w:val="00CA12AC"/>
    <w:rsid w:val="00CA1DDC"/>
    <w:rsid w:val="00CE29D8"/>
    <w:rsid w:val="00CE2F8D"/>
    <w:rsid w:val="00D202B1"/>
    <w:rsid w:val="00D506B9"/>
    <w:rsid w:val="00D549DB"/>
    <w:rsid w:val="00D62477"/>
    <w:rsid w:val="00D97C69"/>
    <w:rsid w:val="00DA79D7"/>
    <w:rsid w:val="00DB5889"/>
    <w:rsid w:val="00DC05E7"/>
    <w:rsid w:val="00DC4B19"/>
    <w:rsid w:val="00DC588A"/>
    <w:rsid w:val="00DE3725"/>
    <w:rsid w:val="00DF2029"/>
    <w:rsid w:val="00DF2098"/>
    <w:rsid w:val="00DF7F87"/>
    <w:rsid w:val="00E0017B"/>
    <w:rsid w:val="00E960BB"/>
    <w:rsid w:val="00EA4061"/>
    <w:rsid w:val="00EB3046"/>
    <w:rsid w:val="00EC02AD"/>
    <w:rsid w:val="00F240DE"/>
    <w:rsid w:val="00F2502A"/>
    <w:rsid w:val="00F33AED"/>
    <w:rsid w:val="00F342C6"/>
    <w:rsid w:val="00F36894"/>
    <w:rsid w:val="00F40BF7"/>
    <w:rsid w:val="00F53813"/>
    <w:rsid w:val="00F774AD"/>
    <w:rsid w:val="00F803B5"/>
    <w:rsid w:val="00F823E9"/>
    <w:rsid w:val="00F9119E"/>
    <w:rsid w:val="00FA4854"/>
    <w:rsid w:val="00FA5F94"/>
    <w:rsid w:val="00F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94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0F8C"/>
    <w:pPr>
      <w:spacing w:after="0" w:line="300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EA"/>
    <w:pPr>
      <w:keepNext/>
      <w:keepLines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DEA"/>
    <w:pPr>
      <w:keepNext/>
      <w:keepLines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4DEA"/>
    <w:pPr>
      <w:keepNext/>
      <w:keepLines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4DE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C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4DEA"/>
    <w:rPr>
      <w:rFonts w:asciiTheme="majorHAnsi" w:eastAsiaTheme="majorEastAsia" w:hAnsiTheme="majorHAnsi" w:cstheme="majorBidi"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74DEA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DEA"/>
    <w:rPr>
      <w:rFonts w:asciiTheme="majorHAnsi" w:eastAsiaTheme="majorEastAsia" w:hAnsiTheme="majorHAnsi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DEA"/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B960C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60C5"/>
  </w:style>
  <w:style w:type="paragraph" w:styleId="Footer">
    <w:name w:val="footer"/>
    <w:basedOn w:val="Normal"/>
    <w:link w:val="FooterChar"/>
    <w:uiPriority w:val="99"/>
    <w:rsid w:val="00B960C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60C5"/>
  </w:style>
  <w:style w:type="paragraph" w:styleId="Title">
    <w:name w:val="Title"/>
    <w:basedOn w:val="Normal"/>
    <w:next w:val="Normal"/>
    <w:link w:val="TitleChar"/>
    <w:uiPriority w:val="10"/>
    <w:qFormat/>
    <w:rsid w:val="00374D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0C5"/>
    <w:pPr>
      <w:numPr>
        <w:ilvl w:val="1"/>
      </w:numPr>
      <w:spacing w:after="160" w:line="259" w:lineRule="auto"/>
    </w:pPr>
    <w:rPr>
      <w:rFonts w:asciiTheme="minorHAnsi" w:hAnsiTheme="minorHAnsi"/>
      <w:color w:val="7F7F7F" w:themeColor="text1" w:themeTint="8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60C5"/>
    <w:rPr>
      <w:rFonts w:eastAsiaTheme="minorEastAsia"/>
      <w:color w:val="7F7F7F" w:themeColor="text1" w:themeTint="80"/>
      <w:spacing w:val="15"/>
      <w:sz w:val="24"/>
    </w:rPr>
  </w:style>
  <w:style w:type="character" w:styleId="Emphasis">
    <w:name w:val="Emphasis"/>
    <w:basedOn w:val="DefaultParagraphFont"/>
    <w:uiPriority w:val="20"/>
    <w:semiHidden/>
    <w:qFormat/>
    <w:rsid w:val="00B960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C5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9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B960C5"/>
    <w:pPr>
      <w:spacing w:after="0" w:line="240" w:lineRule="auto"/>
    </w:pPr>
  </w:style>
  <w:style w:type="paragraph" w:customStyle="1" w:styleId="VTitle">
    <w:name w:val="V Title"/>
    <w:basedOn w:val="Normal"/>
    <w:rsid w:val="0065430A"/>
    <w:pPr>
      <w:spacing w:line="264" w:lineRule="auto"/>
    </w:pPr>
    <w:rPr>
      <w:b/>
      <w:sz w:val="72"/>
    </w:rPr>
  </w:style>
  <w:style w:type="character" w:styleId="PlaceholderText">
    <w:name w:val="Placeholder Text"/>
    <w:basedOn w:val="DefaultParagraphFont"/>
    <w:uiPriority w:val="99"/>
    <w:semiHidden/>
    <w:rsid w:val="0018539D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6F5E25"/>
    <w:rPr>
      <w:b/>
      <w:bCs/>
      <w:smallCaps/>
      <w:color w:val="005F83" w:themeColor="accent1"/>
      <w:spacing w:val="5"/>
    </w:rPr>
  </w:style>
  <w:style w:type="paragraph" w:customStyle="1" w:styleId="Headlinetext">
    <w:name w:val="Headline text"/>
    <w:aliases w:val="bold"/>
    <w:basedOn w:val="Title"/>
    <w:rsid w:val="00A9145A"/>
    <w:pPr>
      <w:tabs>
        <w:tab w:val="right" w:pos="9990"/>
      </w:tabs>
      <w:spacing w:after="240"/>
      <w:ind w:right="86"/>
    </w:pPr>
    <w:rPr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3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3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C4F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C4F"/>
    <w:rPr>
      <w:rFonts w:ascii="Arial" w:eastAsiaTheme="minorEastAsia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643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4664A2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apple-converted-space">
    <w:name w:val="apple-converted-space"/>
    <w:basedOn w:val="DefaultParagraphFont"/>
    <w:rsid w:val="0046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almont 1">
      <a:dk1>
        <a:sysClr val="windowText" lastClr="000000"/>
      </a:dk1>
      <a:lt1>
        <a:sysClr val="window" lastClr="FFFFFF"/>
      </a:lt1>
      <a:dk2>
        <a:srgbClr val="005F83"/>
      </a:dk2>
      <a:lt2>
        <a:srgbClr val="E7E6E6"/>
      </a:lt2>
      <a:accent1>
        <a:srgbClr val="005F83"/>
      </a:accent1>
      <a:accent2>
        <a:srgbClr val="E1651F"/>
      </a:accent2>
      <a:accent3>
        <a:srgbClr val="A3A7A9"/>
      </a:accent3>
      <a:accent4>
        <a:srgbClr val="4F868D"/>
      </a:accent4>
      <a:accent5>
        <a:srgbClr val="01ABE8"/>
      </a:accent5>
      <a:accent6>
        <a:srgbClr val="A2A6A9"/>
      </a:accent6>
      <a:hlink>
        <a:srgbClr val="0563C1"/>
      </a:hlink>
      <a:folHlink>
        <a:srgbClr val="954F72"/>
      </a:folHlink>
    </a:clrScheme>
    <a:fontScheme name="Valm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5eb8997a-9601-412c-8d2b-238b939d634d">Select ...</Classification>
    <DocumentType xmlns="5eb8997a-9601-412c-8d2b-238b939d634d">Select ...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lmont Process" ma:contentTypeID="0x010100A1A4B627A84D064F998B20925BB8F7120016C0C642CF4DCC429A29397BAE7BC674" ma:contentTypeVersion="4" ma:contentTypeDescription="" ma:contentTypeScope="" ma:versionID="7eac65c4fbef92eccea481e08f551f7a">
  <xsd:schema xmlns:xsd="http://www.w3.org/2001/XMLSchema" xmlns:xs="http://www.w3.org/2001/XMLSchema" xmlns:p="http://schemas.microsoft.com/office/2006/metadata/properties" xmlns:ns1="http://schemas.microsoft.com/sharepoint/v3" xmlns:ns2="5eb8997a-9601-412c-8d2b-238b939d634d" targetNamespace="http://schemas.microsoft.com/office/2006/metadata/properties" ma:root="true" ma:fieldsID="27f53f7e439aeada0398a34e70f005f2" ns1:_="" ns2:_="">
    <xsd:import namespace="http://schemas.microsoft.com/sharepoint/v3"/>
    <xsd:import namespace="5eb8997a-9601-412c-8d2b-238b939d634d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997a-9601-412c-8d2b-238b939d634d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Select ..." ma:format="Dropdown" ma:internalName="Classification">
      <xsd:simpleType>
        <xsd:restriction base="dms:Choice">
          <xsd:enumeration value="Select ..."/>
          <xsd:enumeration value="Confidential"/>
          <xsd:enumeration value="Proprietary"/>
          <xsd:enumeration value="Public"/>
        </xsd:restriction>
      </xsd:simpleType>
    </xsd:element>
    <xsd:element name="DocumentType" ma:index="9" nillable="true" ma:displayName="DocumentType" ma:default="Select ..." ma:format="Dropdown" ma:internalName="DocumentType">
      <xsd:simpleType>
        <xsd:restriction base="dms:Choice">
          <xsd:enumeration value="Select ..."/>
          <xsd:enumeration value="Checklists"/>
          <xsd:enumeration value="Forms"/>
          <xsd:enumeration value="Policy"/>
          <xsd:enumeration value="Procedure"/>
          <xsd:enumeration value="Strategy"/>
          <xsd:enumeration value="Refer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AC2A-50D3-4554-A487-5CA219999231}">
  <ds:schemaRefs>
    <ds:schemaRef ds:uri="http://schemas.microsoft.com/office/2006/metadata/properties"/>
    <ds:schemaRef ds:uri="http://schemas.microsoft.com/office/infopath/2007/PartnerControls"/>
    <ds:schemaRef ds:uri="5eb8997a-9601-412c-8d2b-238b939d634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CD8AA0-CB13-4115-9BFA-44A7EA64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b8997a-9601-412c-8d2b-238b939d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7119E-49C0-40D4-A0D3-F0C45BDF54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76BD0-9FA0-4926-81B9-99E53ED415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16C84-DF82-4064-9732-C085FBE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Coatings LH .dotx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Valmont Press Release</vt:lpstr>
    </vt:vector>
  </TitlesOfParts>
  <Manager>marketing</Manager>
  <Company>Valmont Industries, Inc.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Valmont Press Release</dc:title>
  <dc:subject>press release template</dc:subject>
  <dc:creator>Microsoft Office User</dc:creator>
  <cp:keywords>press release template; news release; valmont;</cp:keywords>
  <dc:description/>
  <cp:lastModifiedBy>Hansen, Jorden M.</cp:lastModifiedBy>
  <cp:revision>2</cp:revision>
  <cp:lastPrinted>2019-12-11T21:38:00Z</cp:lastPrinted>
  <dcterms:created xsi:type="dcterms:W3CDTF">2020-03-27T20:57:00Z</dcterms:created>
  <dcterms:modified xsi:type="dcterms:W3CDTF">2020-03-27T20:57:00Z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0x010100A1A4B627A84D064F998B20925BB8F7120016C0C642CF4DCC429A29397BAE7BC674</vt:lpwstr>
  </property>
</Properties>
</file>